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3D" w:rsidRPr="009D6720" w:rsidRDefault="00D3293D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от «____» _____________ 20 ___ года № ВК-      /БОВсв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D3293D" w:rsidRPr="00ED0AEB" w:rsidRDefault="00D3293D" w:rsidP="00FF6140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предоставление </w:t>
      </w:r>
      <w:r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394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br/>
        <w:t>на Портале Бизнес-навигатора МСП</w:t>
      </w:r>
    </w:p>
    <w:p w:rsidR="00D3293D" w:rsidRDefault="00D3293D" w:rsidP="00FF614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</w:p>
    <w:p w:rsidR="00D3293D" w:rsidRDefault="00D3293D" w:rsidP="00BF04B8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Бизнес-офис «Всеволожский» </w:t>
      </w:r>
      <w:r w:rsidRPr="00BF04B8">
        <w:rPr>
          <w:rFonts w:ascii="Times New Roman" w:hAnsi="Times New Roman"/>
          <w:sz w:val="28"/>
          <w:szCs w:val="24"/>
          <w:u w:val="single"/>
        </w:rPr>
        <w:t xml:space="preserve">188643, Россия, Ленинградская область, </w:t>
      </w:r>
    </w:p>
    <w:p w:rsidR="00D3293D" w:rsidRPr="00BF04B8" w:rsidRDefault="00D3293D" w:rsidP="00BF04B8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</w:rPr>
      </w:pPr>
      <w:r w:rsidRPr="00BF04B8">
        <w:rPr>
          <w:rFonts w:ascii="Times New Roman" w:hAnsi="Times New Roman"/>
          <w:sz w:val="28"/>
          <w:szCs w:val="24"/>
          <w:u w:val="single"/>
        </w:rPr>
        <w:t>Всеволожский район, г. Всеволожск, ул. Пожвинская, д. 4А</w:t>
      </w:r>
    </w:p>
    <w:p w:rsidR="00D3293D" w:rsidRDefault="00D3293D" w:rsidP="00FF6140">
      <w:pPr>
        <w:pStyle w:val="ConsPlusNormal"/>
        <w:jc w:val="center"/>
        <w:rPr>
          <w:b/>
        </w:rPr>
      </w:pPr>
      <w:r w:rsidRPr="00ED0AEB">
        <w:t xml:space="preserve"> (наименование</w:t>
      </w:r>
      <w:r>
        <w:t xml:space="preserve"> и адресМФЦ</w:t>
      </w:r>
      <w:r w:rsidRPr="00ED0AEB">
        <w:t>)</w:t>
      </w:r>
      <w:r w:rsidRPr="009F7609">
        <w:rPr>
          <w:b/>
        </w:rPr>
        <w:t>&lt;</w:t>
      </w:r>
      <w:r>
        <w:rPr>
          <w:b/>
        </w:rPr>
        <w:t>2</w:t>
      </w:r>
      <w:r w:rsidRPr="009F7609">
        <w:rPr>
          <w:b/>
        </w:rPr>
        <w:t>&gt;</w:t>
      </w:r>
    </w:p>
    <w:p w:rsidR="00D3293D" w:rsidRDefault="00D3293D" w:rsidP="00FF6140">
      <w:pPr>
        <w:pStyle w:val="ConsPlusNormal"/>
        <w:jc w:val="right"/>
        <w:rPr>
          <w:b/>
        </w:rPr>
      </w:pPr>
    </w:p>
    <w:p w:rsidR="00D3293D" w:rsidRPr="00ED0AEB" w:rsidRDefault="00D3293D" w:rsidP="00FF614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ED0AE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ED0AEB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D3293D" w:rsidRPr="000016B7" w:rsidRDefault="00D3293D" w:rsidP="00FF6140">
      <w:pPr>
        <w:pStyle w:val="ConsPlusNormal"/>
        <w:jc w:val="center"/>
      </w:pPr>
      <w:r w:rsidRPr="0010055F">
        <w:t xml:space="preserve">(ИНН </w:t>
      </w:r>
      <w:r>
        <w:t>заявителя</w:t>
      </w:r>
      <w:r w:rsidRPr="0010055F">
        <w:t xml:space="preserve">) </w:t>
      </w:r>
      <w:r w:rsidRPr="0010055F">
        <w:rPr>
          <w:b/>
        </w:rPr>
        <w:t>&lt;3&gt;</w:t>
      </w:r>
    </w:p>
    <w:p w:rsidR="00D3293D" w:rsidRPr="00A4212E" w:rsidRDefault="00D3293D" w:rsidP="00FF6140">
      <w:pPr>
        <w:pStyle w:val="ConsPlusNormal"/>
        <w:spacing w:line="288" w:lineRule="auto"/>
        <w:jc w:val="right"/>
      </w:pPr>
    </w:p>
    <w:p w:rsidR="00D3293D" w:rsidRPr="00A4212E" w:rsidRDefault="00D3293D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93D" w:rsidRPr="00A4212E" w:rsidRDefault="00D3293D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93D" w:rsidRDefault="00D3293D" w:rsidP="00FF6140">
      <w:pPr>
        <w:jc w:val="both"/>
        <w:rPr>
          <w:rFonts w:ascii="Times New Roman" w:hAnsi="Times New Roman"/>
          <w:sz w:val="28"/>
          <w:szCs w:val="28"/>
        </w:rPr>
      </w:pPr>
      <w:r w:rsidRPr="0010055F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осуществить регистрацию </w:t>
      </w:r>
      <w:r w:rsidRPr="00941B2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Портале Бизнес-навигатора МСП в качестве:</w:t>
      </w:r>
    </w:p>
    <w:p w:rsidR="00D3293D" w:rsidRPr="00E66B49" w:rsidRDefault="00D3293D" w:rsidP="00156A43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DB045F">
        <w:rPr>
          <w:rFonts w:ascii="Times New Roman" w:hAnsi="Times New Roman"/>
          <w:sz w:val="28"/>
          <w:szCs w:val="28"/>
        </w:rPr>
        <w:sym w:font="Wingdings" w:char="F06F"/>
      </w:r>
      <w:r w:rsidRPr="00E66B49">
        <w:rPr>
          <w:rFonts w:ascii="Times New Roman" w:hAnsi="Times New Roman"/>
          <w:sz w:val="28"/>
        </w:rPr>
        <w:t>физического лица</w:t>
      </w:r>
    </w:p>
    <w:p w:rsidR="00D3293D" w:rsidRPr="00E66B49" w:rsidRDefault="00D3293D" w:rsidP="00156A43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E66B49">
        <w:rPr>
          <w:rFonts w:ascii="Times New Roman" w:hAnsi="Times New Roman"/>
          <w:sz w:val="28"/>
          <w:szCs w:val="28"/>
        </w:rPr>
        <w:sym w:font="Wingdings" w:char="F06F"/>
      </w:r>
      <w:r w:rsidRPr="00E66B49">
        <w:rPr>
          <w:rFonts w:ascii="Times New Roman" w:hAnsi="Times New Roman"/>
          <w:sz w:val="28"/>
        </w:rPr>
        <w:t xml:space="preserve"> индивидуального предпринимателя</w:t>
      </w:r>
    </w:p>
    <w:p w:rsidR="00D3293D" w:rsidRPr="00E66B49" w:rsidRDefault="00D3293D" w:rsidP="00156A43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51.8pt;margin-top:15.55pt;width:56.8pt;height:24.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" strokecolor="white">
            <v:textbox>
              <w:txbxContent>
                <w:p w:rsidR="00D3293D" w:rsidRDefault="00D3293D">
                  <w:bookmarkStart w:id="0" w:name="P50"/>
                  <w:bookmarkEnd w:id="0"/>
                  <w:r w:rsidRPr="0010055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&lt;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Pr="0010055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&gt;</w:t>
                  </w:r>
                </w:p>
              </w:txbxContent>
            </v:textbox>
            <w10:wrap type="square"/>
          </v:shape>
        </w:pict>
      </w:r>
      <w:r w:rsidRPr="00E66B49">
        <w:rPr>
          <w:rFonts w:ascii="Times New Roman" w:hAnsi="Times New Roman"/>
          <w:sz w:val="28"/>
          <w:szCs w:val="28"/>
        </w:rPr>
        <w:sym w:font="Wingdings" w:char="F06F"/>
      </w:r>
      <w:r w:rsidRPr="00E66B49">
        <w:rPr>
          <w:rFonts w:ascii="Times New Roman" w:hAnsi="Times New Roman"/>
          <w:sz w:val="28"/>
        </w:rPr>
        <w:t xml:space="preserve"> юридического лица,</w:t>
      </w:r>
    </w:p>
    <w:p w:rsidR="00D3293D" w:rsidRPr="004F5E2F" w:rsidRDefault="00D3293D" w:rsidP="00156A4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используя адрес электронной почты: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"/>
        <w:gridCol w:w="342"/>
        <w:gridCol w:w="342"/>
        <w:gridCol w:w="342"/>
        <w:gridCol w:w="340"/>
        <w:gridCol w:w="342"/>
        <w:gridCol w:w="342"/>
        <w:gridCol w:w="342"/>
        <w:gridCol w:w="340"/>
        <w:gridCol w:w="343"/>
        <w:gridCol w:w="343"/>
        <w:gridCol w:w="343"/>
        <w:gridCol w:w="341"/>
        <w:gridCol w:w="343"/>
        <w:gridCol w:w="343"/>
        <w:gridCol w:w="343"/>
        <w:gridCol w:w="341"/>
        <w:gridCol w:w="343"/>
        <w:gridCol w:w="343"/>
        <w:gridCol w:w="343"/>
        <w:gridCol w:w="341"/>
        <w:gridCol w:w="343"/>
        <w:gridCol w:w="343"/>
        <w:gridCol w:w="343"/>
        <w:gridCol w:w="341"/>
        <w:gridCol w:w="343"/>
        <w:gridCol w:w="343"/>
        <w:gridCol w:w="333"/>
      </w:tblGrid>
      <w:tr w:rsidR="00D3293D" w:rsidRPr="004D40D7" w:rsidTr="004D40D7">
        <w:trPr>
          <w:trHeight w:val="386"/>
        </w:trPr>
        <w:tc>
          <w:tcPr>
            <w:tcW w:w="178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8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8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8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8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8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8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4" w:type="pct"/>
          </w:tcPr>
          <w:p w:rsidR="00D3293D" w:rsidRPr="004D40D7" w:rsidRDefault="00D3293D" w:rsidP="004D40D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3293D" w:rsidRDefault="00D3293D" w:rsidP="00156A43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4F5E2F">
        <w:rPr>
          <w:rFonts w:ascii="Times New Roman" w:hAnsi="Times New Roman"/>
          <w:sz w:val="28"/>
        </w:rPr>
        <w:t>фамилия</w:t>
      </w:r>
      <w:r>
        <w:rPr>
          <w:rFonts w:ascii="Times New Roman" w:hAnsi="Times New Roman"/>
          <w:sz w:val="28"/>
        </w:rPr>
        <w:t xml:space="preserve">:  </w:t>
      </w:r>
      <w:r>
        <w:rPr>
          <w:rFonts w:ascii="Times New Roman" w:hAnsi="Times New Roman"/>
          <w:sz w:val="28"/>
        </w:rPr>
        <w:tab/>
      </w:r>
      <w:r w:rsidRPr="00046D86">
        <w:rPr>
          <w:rFonts w:ascii="Times New Roman" w:hAnsi="Times New Roman"/>
          <w:sz w:val="28"/>
          <w:u w:val="single"/>
        </w:rPr>
        <w:tab/>
      </w:r>
    </w:p>
    <w:p w:rsidR="00D3293D" w:rsidRDefault="00D3293D" w:rsidP="00156A43">
      <w:pPr>
        <w:tabs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4F5E2F">
        <w:rPr>
          <w:rFonts w:ascii="Times New Roman" w:hAnsi="Times New Roman"/>
          <w:sz w:val="28"/>
        </w:rPr>
        <w:t>имя</w:t>
      </w:r>
      <w:r>
        <w:rPr>
          <w:rFonts w:ascii="Times New Roman" w:hAnsi="Times New Roman"/>
          <w:sz w:val="28"/>
        </w:rPr>
        <w:t xml:space="preserve">:  </w:t>
      </w:r>
      <w:r>
        <w:rPr>
          <w:rFonts w:ascii="Times New Roman" w:hAnsi="Times New Roman"/>
          <w:sz w:val="28"/>
        </w:rPr>
        <w:tab/>
      </w:r>
      <w:r w:rsidRPr="00046D86">
        <w:rPr>
          <w:rFonts w:ascii="Times New Roman" w:hAnsi="Times New Roman"/>
          <w:sz w:val="28"/>
          <w:u w:val="single"/>
        </w:rPr>
        <w:tab/>
      </w:r>
    </w:p>
    <w:p w:rsidR="00D3293D" w:rsidRDefault="00D3293D" w:rsidP="00156A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5E2F">
        <w:rPr>
          <w:rFonts w:ascii="Times New Roman" w:hAnsi="Times New Roman"/>
          <w:sz w:val="28"/>
        </w:rPr>
        <w:t>отчество</w:t>
      </w:r>
      <w:r>
        <w:rPr>
          <w:rFonts w:ascii="Times New Roman" w:hAnsi="Times New Roman"/>
          <w:sz w:val="28"/>
        </w:rPr>
        <w:t xml:space="preserve"> (при наличии): ____________________________________________</w:t>
      </w:r>
    </w:p>
    <w:p w:rsidR="00D3293D" w:rsidRPr="00FE3D00" w:rsidRDefault="00D3293D" w:rsidP="00156A4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E3D00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  <w:lang w:val="en-US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10055F">
        <w:rPr>
          <w:rFonts w:ascii="Times New Roman" w:hAnsi="Times New Roman"/>
          <w:b/>
          <w:sz w:val="28"/>
          <w:szCs w:val="28"/>
        </w:rPr>
        <w:t>&lt;</w:t>
      </w:r>
      <w:r>
        <w:rPr>
          <w:rFonts w:ascii="Times New Roman" w:hAnsi="Times New Roman"/>
          <w:b/>
          <w:sz w:val="28"/>
          <w:szCs w:val="28"/>
        </w:rPr>
        <w:t>4</w:t>
      </w:r>
      <w:r w:rsidRPr="0010055F">
        <w:rPr>
          <w:rFonts w:ascii="Times New Roman" w:hAnsi="Times New Roman"/>
          <w:b/>
          <w:sz w:val="28"/>
          <w:szCs w:val="28"/>
        </w:rPr>
        <w:t>&gt;</w:t>
      </w:r>
    </w:p>
    <w:p w:rsidR="00D3293D" w:rsidRDefault="00D3293D" w:rsidP="00BF0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</w:t>
      </w:r>
      <w:r w:rsidRPr="0010055F">
        <w:rPr>
          <w:rFonts w:ascii="Times New Roman" w:hAnsi="Times New Roman"/>
          <w:sz w:val="28"/>
          <w:szCs w:val="28"/>
        </w:rPr>
        <w:t xml:space="preserve"> выражаю </w:t>
      </w:r>
      <w:r>
        <w:rPr>
          <w:rFonts w:ascii="Times New Roman" w:hAnsi="Times New Roman"/>
          <w:sz w:val="28"/>
          <w:szCs w:val="28"/>
        </w:rPr>
        <w:t xml:space="preserve">свое </w:t>
      </w:r>
      <w:r w:rsidRPr="0010055F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4"/>
          <w:u w:val="single"/>
        </w:rPr>
        <w:t xml:space="preserve">Бизнес-офис «Всеволожский» </w:t>
      </w:r>
      <w:r w:rsidRPr="00BF04B8">
        <w:rPr>
          <w:rFonts w:ascii="Times New Roman" w:hAnsi="Times New Roman"/>
          <w:sz w:val="28"/>
          <w:szCs w:val="24"/>
          <w:u w:val="single"/>
        </w:rPr>
        <w:t>188643, Россия, Ленинградская область, Всеволожский район, г. Всеволожск, ул. Пожвинская, д. 4А</w:t>
      </w:r>
      <w:r w:rsidRPr="004078F9">
        <w:rPr>
          <w:rFonts w:ascii="Times New Roman" w:hAnsi="Times New Roman"/>
          <w:b/>
          <w:sz w:val="28"/>
          <w:szCs w:val="28"/>
        </w:rPr>
        <w:t>&lt;2&gt;</w:t>
      </w:r>
      <w:r w:rsidRPr="00156A43">
        <w:rPr>
          <w:rFonts w:ascii="Times New Roman" w:hAnsi="Times New Roman"/>
          <w:i/>
          <w:sz w:val="28"/>
          <w:szCs w:val="28"/>
        </w:rPr>
        <w:t xml:space="preserve">(указать </w:t>
      </w:r>
      <w:r>
        <w:rPr>
          <w:rFonts w:ascii="Times New Roman" w:hAnsi="Times New Roman"/>
          <w:i/>
          <w:sz w:val="28"/>
          <w:szCs w:val="28"/>
        </w:rPr>
        <w:t xml:space="preserve">наименование и адрес </w:t>
      </w:r>
      <w:r w:rsidRPr="00156A43">
        <w:rPr>
          <w:rFonts w:ascii="Times New Roman" w:hAnsi="Times New Roman"/>
          <w:i/>
          <w:sz w:val="28"/>
          <w:szCs w:val="28"/>
        </w:rPr>
        <w:t>МФЦ)</w:t>
      </w:r>
      <w:r>
        <w:rPr>
          <w:rFonts w:ascii="Times New Roman" w:hAnsi="Times New Roman"/>
          <w:sz w:val="28"/>
          <w:szCs w:val="28"/>
        </w:rPr>
        <w:br/>
        <w:t>иАО «Корпорация «МСП», расположенному по адресу</w:t>
      </w:r>
      <w:r w:rsidRPr="00156A43">
        <w:rPr>
          <w:rFonts w:ascii="Times New Roman" w:hAns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09074, г"/>
        </w:smartTagPr>
        <w:r>
          <w:rPr>
            <w:rFonts w:ascii="Times New Roman" w:hAnsi="Times New Roman"/>
            <w:sz w:val="28"/>
            <w:szCs w:val="28"/>
          </w:rPr>
          <w:t>109074, г</w:t>
        </w:r>
      </w:smartTag>
      <w:r>
        <w:rPr>
          <w:rFonts w:ascii="Times New Roman" w:hAnsi="Times New Roman"/>
          <w:sz w:val="28"/>
          <w:szCs w:val="28"/>
        </w:rPr>
        <w:t xml:space="preserve">. Москва, Славянская площадь, д. 4 к. 1,на автоматизированную </w:t>
      </w:r>
      <w:r>
        <w:rPr>
          <w:rFonts w:ascii="Times New Roman" w:hAnsi="Times New Roman"/>
          <w:sz w:val="28"/>
          <w:szCs w:val="28"/>
        </w:rPr>
        <w:br/>
        <w:t>и неавтоматизированную обработку следующих</w:t>
      </w:r>
      <w:r w:rsidRPr="0010055F">
        <w:rPr>
          <w:rFonts w:ascii="Times New Roman" w:hAnsi="Times New Roman"/>
          <w:sz w:val="28"/>
          <w:szCs w:val="28"/>
        </w:rPr>
        <w:t>моих персональных данных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10B3F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я</w:t>
      </w:r>
      <w:r w:rsidRPr="00C10B3F">
        <w:rPr>
          <w:rFonts w:ascii="Times New Roman" w:hAnsi="Times New Roman"/>
          <w:sz w:val="28"/>
          <w:szCs w:val="28"/>
        </w:rPr>
        <w:t>, им</w:t>
      </w:r>
      <w:r>
        <w:rPr>
          <w:rFonts w:ascii="Times New Roman" w:hAnsi="Times New Roman"/>
          <w:sz w:val="28"/>
          <w:szCs w:val="28"/>
        </w:rPr>
        <w:t>я</w:t>
      </w:r>
      <w:r w:rsidRPr="00C10B3F">
        <w:rPr>
          <w:rFonts w:ascii="Times New Roman" w:hAnsi="Times New Roman"/>
          <w:sz w:val="28"/>
          <w:szCs w:val="28"/>
        </w:rPr>
        <w:t>, отчеств</w:t>
      </w:r>
      <w:r>
        <w:rPr>
          <w:rFonts w:ascii="Times New Roman" w:hAnsi="Times New Roman"/>
          <w:sz w:val="28"/>
          <w:szCs w:val="28"/>
        </w:rPr>
        <w:t>о</w:t>
      </w:r>
      <w:r w:rsidRPr="00C10B3F">
        <w:rPr>
          <w:rFonts w:ascii="Times New Roman" w:hAnsi="Times New Roman"/>
          <w:sz w:val="28"/>
          <w:szCs w:val="28"/>
        </w:rPr>
        <w:t xml:space="preserve">, адрес, </w:t>
      </w:r>
      <w:r>
        <w:rPr>
          <w:rFonts w:ascii="Times New Roman" w:hAnsi="Times New Roman"/>
          <w:sz w:val="28"/>
          <w:szCs w:val="28"/>
        </w:rPr>
        <w:t xml:space="preserve">номер </w:t>
      </w:r>
      <w:r w:rsidRPr="00C10B3F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а, ИНН, адрес электронной почты (далее – Персональные данные).</w:t>
      </w:r>
    </w:p>
    <w:p w:rsidR="00D3293D" w:rsidRDefault="00D3293D" w:rsidP="00FF61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согласие дается </w:t>
      </w:r>
      <w:r w:rsidRPr="0010055F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оказания предусмотренной настоящим заявлением услуги АО «Корпорация «МСП».</w:t>
      </w:r>
    </w:p>
    <w:p w:rsidR="00D3293D" w:rsidRDefault="00D3293D" w:rsidP="00FF61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618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с</w:t>
      </w:r>
      <w:r w:rsidRPr="0009618D">
        <w:rPr>
          <w:rFonts w:ascii="Times New Roman" w:hAnsi="Times New Roman"/>
          <w:sz w:val="28"/>
          <w:szCs w:val="28"/>
        </w:rPr>
        <w:t>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включая:</w:t>
      </w:r>
      <w:r w:rsidRPr="00C10B3F">
        <w:rPr>
          <w:rFonts w:ascii="Times New Roman" w:hAnsi="Times New Roman"/>
          <w:sz w:val="28"/>
          <w:szCs w:val="28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</w:t>
      </w:r>
      <w:r>
        <w:rPr>
          <w:rFonts w:ascii="Times New Roman" w:hAnsi="Times New Roman"/>
          <w:sz w:val="28"/>
          <w:szCs w:val="28"/>
        </w:rPr>
        <w:t xml:space="preserve">распространение, </w:t>
      </w:r>
      <w:r w:rsidRPr="00C10B3F">
        <w:rPr>
          <w:rFonts w:ascii="Times New Roman" w:hAnsi="Times New Roman"/>
          <w:sz w:val="28"/>
          <w:szCs w:val="28"/>
        </w:rPr>
        <w:t>удаление, уничтожение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D3293D" w:rsidRDefault="00D3293D" w:rsidP="00FF61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618D">
        <w:rPr>
          <w:rFonts w:ascii="Times New Roman" w:hAnsi="Times New Roman"/>
          <w:sz w:val="28"/>
          <w:szCs w:val="28"/>
        </w:rPr>
        <w:t>Настоящее</w:t>
      </w:r>
      <w:r w:rsidRPr="0010055F">
        <w:rPr>
          <w:rFonts w:ascii="Times New Roman" w:hAnsi="Times New Roman"/>
          <w:sz w:val="28"/>
          <w:szCs w:val="28"/>
        </w:rPr>
        <w:t xml:space="preserve"> согласие на обработку </w:t>
      </w:r>
      <w:r>
        <w:rPr>
          <w:rFonts w:ascii="Times New Roman" w:hAnsi="Times New Roman"/>
          <w:sz w:val="28"/>
          <w:szCs w:val="28"/>
        </w:rPr>
        <w:t>П</w:t>
      </w:r>
      <w:r w:rsidRPr="0010055F">
        <w:rPr>
          <w:rFonts w:ascii="Times New Roman" w:hAnsi="Times New Roman"/>
          <w:sz w:val="28"/>
          <w:szCs w:val="28"/>
        </w:rPr>
        <w:t>ерсональных данных действует до даты подачи письменного заявления впроизвольной форме об отзыве настоящего согласия</w:t>
      </w:r>
      <w:r>
        <w:rPr>
          <w:rFonts w:ascii="Times New Roman" w:hAnsi="Times New Roman"/>
          <w:sz w:val="28"/>
          <w:szCs w:val="28"/>
        </w:rPr>
        <w:t xml:space="preserve">, но не более 3 (трех) лет </w:t>
      </w:r>
      <w:r w:rsidRPr="0010055F">
        <w:rPr>
          <w:rFonts w:ascii="Times New Roman" w:hAnsi="Times New Roman"/>
          <w:sz w:val="28"/>
          <w:szCs w:val="28"/>
        </w:rPr>
        <w:t xml:space="preserve">с даты </w:t>
      </w:r>
      <w:r>
        <w:rPr>
          <w:rFonts w:ascii="Times New Roman" w:hAnsi="Times New Roman"/>
          <w:sz w:val="28"/>
          <w:szCs w:val="28"/>
        </w:rPr>
        <w:t>подписания</w:t>
      </w:r>
      <w:r w:rsidRPr="0010055F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Pr="0010055F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ления.</w:t>
      </w:r>
    </w:p>
    <w:p w:rsidR="00D3293D" w:rsidRDefault="00D3293D" w:rsidP="00FF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уведомлен (-а) о том, что в случае, если мною не будет активирована учетная запись </w:t>
      </w:r>
      <w:r w:rsidRPr="00941B2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Портале Бизнес-навигатора МСП в течение 1 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«МСП».</w:t>
      </w:r>
    </w:p>
    <w:p w:rsidR="00D3293D" w:rsidRDefault="00D3293D" w:rsidP="00FF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93D" w:rsidRPr="0010055F" w:rsidRDefault="00D3293D" w:rsidP="00FF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93D" w:rsidRPr="003739F3" w:rsidRDefault="00D3293D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544"/>
        <w:gridCol w:w="3119"/>
      </w:tblGrid>
      <w:tr w:rsidR="00D3293D" w:rsidRPr="004D40D7" w:rsidTr="000D127F"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D7">
              <w:rPr>
                <w:rFonts w:ascii="Times New Roman" w:hAnsi="Times New Roman"/>
                <w:sz w:val="28"/>
                <w:szCs w:val="28"/>
              </w:rPr>
              <w:t>(дата подачи Заявления)</w:t>
            </w:r>
            <w:r w:rsidRPr="004D40D7">
              <w:rPr>
                <w:rFonts w:ascii="Times New Roman" w:hAnsi="Times New Roman"/>
                <w:b/>
                <w:sz w:val="28"/>
                <w:szCs w:val="28"/>
              </w:rPr>
              <w:t>&lt;5&gt;</w:t>
            </w:r>
          </w:p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D7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D7">
              <w:rPr>
                <w:rFonts w:ascii="Times New Roman" w:hAnsi="Times New Roman"/>
                <w:sz w:val="28"/>
                <w:szCs w:val="28"/>
              </w:rPr>
              <w:t xml:space="preserve">(дата регистрации на Портале Бизнес-навигатораМСП) </w:t>
            </w:r>
            <w:r w:rsidRPr="004D40D7">
              <w:rPr>
                <w:rFonts w:ascii="Times New Roman" w:hAnsi="Times New Roman"/>
                <w:b/>
                <w:sz w:val="28"/>
                <w:szCs w:val="28"/>
              </w:rPr>
              <w:t>&lt;5&gt;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D7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D3293D" w:rsidRPr="004D40D7" w:rsidRDefault="00D3293D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D7">
              <w:rPr>
                <w:rFonts w:ascii="Times New Roman" w:hAnsi="Times New Roman"/>
                <w:sz w:val="28"/>
                <w:szCs w:val="28"/>
              </w:rPr>
              <w:t>(подпись заявителя или его уполномоченного представителя)</w:t>
            </w:r>
          </w:p>
        </w:tc>
      </w:tr>
    </w:tbl>
    <w:p w:rsidR="00D3293D" w:rsidRPr="0010055F" w:rsidRDefault="00D3293D" w:rsidP="00FF6140">
      <w:pPr>
        <w:pStyle w:val="ConsPlusNormal"/>
        <w:jc w:val="both"/>
        <w:rPr>
          <w:b/>
          <w:sz w:val="24"/>
          <w:szCs w:val="24"/>
        </w:rPr>
      </w:pPr>
      <w:bookmarkStart w:id="1" w:name="P201"/>
      <w:bookmarkEnd w:id="1"/>
    </w:p>
    <w:p w:rsidR="00D3293D" w:rsidRPr="0010055F" w:rsidRDefault="00D3293D" w:rsidP="00FF6140">
      <w:pPr>
        <w:pStyle w:val="ConsPlusNormal"/>
        <w:jc w:val="both"/>
        <w:rPr>
          <w:sz w:val="24"/>
          <w:szCs w:val="24"/>
        </w:rPr>
      </w:pPr>
      <w:r w:rsidRPr="0010055F">
        <w:rPr>
          <w:b/>
          <w:sz w:val="24"/>
          <w:szCs w:val="24"/>
        </w:rPr>
        <w:t>&lt;1&gt;</w:t>
      </w:r>
      <w:r w:rsidRPr="0010055F">
        <w:rPr>
          <w:sz w:val="24"/>
          <w:szCs w:val="24"/>
        </w:rPr>
        <w:t xml:space="preserve"> Указывается дата и номер </w:t>
      </w:r>
      <w:r>
        <w:rPr>
          <w:sz w:val="24"/>
          <w:szCs w:val="24"/>
        </w:rPr>
        <w:t>з</w:t>
      </w:r>
      <w:r w:rsidRPr="0010055F">
        <w:rPr>
          <w:sz w:val="24"/>
          <w:szCs w:val="24"/>
        </w:rPr>
        <w:t>аяв</w:t>
      </w:r>
      <w:r>
        <w:rPr>
          <w:sz w:val="24"/>
          <w:szCs w:val="24"/>
        </w:rPr>
        <w:t>ления</w:t>
      </w:r>
      <w:r w:rsidRPr="0010055F">
        <w:rPr>
          <w:sz w:val="24"/>
          <w:szCs w:val="24"/>
        </w:rPr>
        <w:t>, которы</w:t>
      </w:r>
      <w:r>
        <w:rPr>
          <w:sz w:val="24"/>
          <w:szCs w:val="24"/>
        </w:rPr>
        <w:t>е</w:t>
      </w:r>
      <w:r w:rsidRPr="0010055F">
        <w:rPr>
          <w:sz w:val="24"/>
          <w:szCs w:val="24"/>
        </w:rPr>
        <w:t xml:space="preserve"> присваива</w:t>
      </w:r>
      <w:r>
        <w:rPr>
          <w:sz w:val="24"/>
          <w:szCs w:val="24"/>
        </w:rPr>
        <w:t>ю</w:t>
      </w:r>
      <w:r w:rsidRPr="0010055F">
        <w:rPr>
          <w:sz w:val="24"/>
          <w:szCs w:val="24"/>
        </w:rPr>
        <w:t>тся при регистрации уполномоченным сотрудником МФЦ;</w:t>
      </w:r>
    </w:p>
    <w:p w:rsidR="00D3293D" w:rsidRPr="0010055F" w:rsidRDefault="00D3293D" w:rsidP="00FF6140">
      <w:pPr>
        <w:pStyle w:val="ConsPlusNormal"/>
        <w:jc w:val="both"/>
        <w:rPr>
          <w:sz w:val="24"/>
          <w:szCs w:val="24"/>
        </w:rPr>
      </w:pPr>
      <w:r w:rsidRPr="0010055F">
        <w:rPr>
          <w:b/>
          <w:sz w:val="24"/>
          <w:szCs w:val="24"/>
        </w:rPr>
        <w:t>&lt;2&gt;</w:t>
      </w:r>
      <w:r w:rsidRPr="0010055F">
        <w:rPr>
          <w:sz w:val="24"/>
          <w:szCs w:val="24"/>
        </w:rPr>
        <w:t> Указывается наимен</w:t>
      </w:r>
      <w:r>
        <w:rPr>
          <w:sz w:val="24"/>
          <w:szCs w:val="24"/>
        </w:rPr>
        <w:t>ование и адрес МФЦ, в который подается з</w:t>
      </w:r>
      <w:r w:rsidRPr="0010055F">
        <w:rPr>
          <w:sz w:val="24"/>
          <w:szCs w:val="24"/>
        </w:rPr>
        <w:t>аяв</w:t>
      </w:r>
      <w:r>
        <w:rPr>
          <w:sz w:val="24"/>
          <w:szCs w:val="24"/>
        </w:rPr>
        <w:t>ление</w:t>
      </w:r>
      <w:r w:rsidRPr="0010055F">
        <w:rPr>
          <w:sz w:val="24"/>
          <w:szCs w:val="24"/>
        </w:rPr>
        <w:t xml:space="preserve"> на предоставление услуги: МФЦ муниципального района/ городского округа/ субъекта Российской Федерации;</w:t>
      </w:r>
    </w:p>
    <w:p w:rsidR="00D3293D" w:rsidRPr="0010055F" w:rsidRDefault="00D3293D" w:rsidP="00FF6140">
      <w:pPr>
        <w:pStyle w:val="ConsPlusNormal"/>
        <w:jc w:val="both"/>
        <w:rPr>
          <w:sz w:val="24"/>
          <w:szCs w:val="24"/>
        </w:rPr>
      </w:pPr>
      <w:r w:rsidRPr="0010055F">
        <w:rPr>
          <w:b/>
          <w:sz w:val="24"/>
          <w:szCs w:val="24"/>
        </w:rPr>
        <w:t>&lt;3&gt;</w:t>
      </w:r>
      <w:r w:rsidRPr="0010055F">
        <w:rPr>
          <w:sz w:val="24"/>
          <w:szCs w:val="24"/>
        </w:rPr>
        <w:t xml:space="preserve"> Указывается ИНН </w:t>
      </w:r>
      <w:r>
        <w:rPr>
          <w:sz w:val="24"/>
          <w:szCs w:val="24"/>
        </w:rPr>
        <w:t xml:space="preserve">юридического лица, </w:t>
      </w:r>
      <w:r w:rsidRPr="0010055F">
        <w:rPr>
          <w:sz w:val="24"/>
          <w:szCs w:val="24"/>
        </w:rPr>
        <w:t>ин</w:t>
      </w:r>
      <w:r>
        <w:rPr>
          <w:sz w:val="24"/>
          <w:szCs w:val="24"/>
        </w:rPr>
        <w:t xml:space="preserve">дивидуального предпринимателя, </w:t>
      </w:r>
      <w:r w:rsidRPr="0010055F">
        <w:rPr>
          <w:sz w:val="24"/>
          <w:szCs w:val="24"/>
        </w:rPr>
        <w:t>физического лица</w:t>
      </w:r>
      <w:r>
        <w:rPr>
          <w:sz w:val="24"/>
          <w:szCs w:val="24"/>
        </w:rPr>
        <w:t xml:space="preserve"> (при наличии)</w:t>
      </w:r>
      <w:r w:rsidRPr="0010055F">
        <w:rPr>
          <w:sz w:val="24"/>
          <w:szCs w:val="24"/>
        </w:rPr>
        <w:t xml:space="preserve"> -получателя Услуги;</w:t>
      </w:r>
    </w:p>
    <w:p w:rsidR="00D3293D" w:rsidRPr="001734F0" w:rsidRDefault="00D3293D" w:rsidP="00FF6140">
      <w:pPr>
        <w:pStyle w:val="ConsPlusNormal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&lt;4</w:t>
      </w:r>
      <w:r w:rsidRPr="001734F0">
        <w:rPr>
          <w:b/>
          <w:sz w:val="24"/>
          <w:szCs w:val="24"/>
          <w:shd w:val="clear" w:color="auto" w:fill="FFFFFF"/>
        </w:rPr>
        <w:t>&gt;</w:t>
      </w:r>
      <w:r>
        <w:rPr>
          <w:sz w:val="24"/>
          <w:szCs w:val="24"/>
          <w:shd w:val="clear" w:color="auto" w:fill="FFFFFF"/>
        </w:rPr>
        <w:t xml:space="preserve">Указываетсяадрес </w:t>
      </w:r>
      <w:r w:rsidRPr="001734F0">
        <w:rPr>
          <w:sz w:val="24"/>
          <w:szCs w:val="24"/>
          <w:shd w:val="clear" w:color="auto" w:fill="FFFFFF"/>
        </w:rPr>
        <w:t>электронной почты</w:t>
      </w:r>
      <w:r>
        <w:rPr>
          <w:sz w:val="24"/>
          <w:szCs w:val="24"/>
          <w:shd w:val="clear" w:color="auto" w:fill="FFFFFF"/>
        </w:rPr>
        <w:t>, ФИО, телефон, на основании которых формируется учетная запись на Портале Бизнес-навигатора МСП;</w:t>
      </w:r>
    </w:p>
    <w:p w:rsidR="00D3293D" w:rsidRPr="00490BCD" w:rsidRDefault="00D3293D" w:rsidP="00FF6140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&lt;5</w:t>
      </w:r>
      <w:r w:rsidRPr="0010055F">
        <w:rPr>
          <w:b/>
          <w:sz w:val="24"/>
          <w:szCs w:val="24"/>
        </w:rPr>
        <w:t>&gt; </w:t>
      </w:r>
      <w:r w:rsidRPr="0010055F">
        <w:rPr>
          <w:sz w:val="24"/>
          <w:szCs w:val="24"/>
        </w:rPr>
        <w:t>Заполняется уполномоченным сотрудником МФЦ.</w:t>
      </w:r>
    </w:p>
    <w:p w:rsidR="00D3293D" w:rsidRDefault="00D3293D"/>
    <w:p w:rsidR="00D3293D" w:rsidRDefault="00D3293D"/>
    <w:p w:rsidR="00D3293D" w:rsidRDefault="00D3293D"/>
    <w:p w:rsidR="00D3293D" w:rsidRDefault="00D3293D"/>
    <w:p w:rsidR="00D3293D" w:rsidRDefault="00D3293D"/>
    <w:p w:rsidR="00D3293D" w:rsidRDefault="00D3293D"/>
    <w:p w:rsidR="00D3293D" w:rsidRDefault="00D3293D"/>
    <w:p w:rsidR="00D3293D" w:rsidRDefault="00D3293D"/>
    <w:p w:rsidR="00D3293D" w:rsidRDefault="00D3293D"/>
    <w:p w:rsidR="00D3293D" w:rsidRDefault="00D3293D" w:rsidP="004249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Информационная справка о портале Бизнес — навигатора МСП</w:t>
      </w:r>
    </w:p>
    <w:p w:rsidR="00D3293D" w:rsidRDefault="00D3293D" w:rsidP="00424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293D" w:rsidRDefault="00D3293D" w:rsidP="0042496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 — навигатор МСП – это ресурс для предпринимателей, которые хотят открыть или расширить свой бизнес, и работать честно, легально, платить все налоги и отчисления, зарабатывая на свое будущее.</w:t>
      </w:r>
    </w:p>
    <w:p w:rsidR="00D3293D" w:rsidRDefault="00D3293D" w:rsidP="0042496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 система Бизнес-навигатор МСП создана Корпорацией МСП в целях оказания предпринимателям маркетинговой и информационной поддержки. Он включает маркетинговый инструментарий, направленный на снижение рыночных рисков при открытии (расширении) бизнеса в «массовом» секторе путем раскрытия доступных рыночных ниш и расчета на системной основе потенциала продаж и финансово-экономических показателей.</w:t>
      </w:r>
    </w:p>
    <w:p w:rsidR="00D3293D" w:rsidRDefault="00D3293D" w:rsidP="0042496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в Бизнес-навигаторе МСП совместно с общественно-деловыми объединениями и банковскими ассоциациями отобраны 90 наиболее распространенных видов локализованного бизнеса, преимущественно услуг, по таким направлениям как общественное питание, розничная торговля, бытовые услуги, сервисные услуги и др. Для каждого из них определен перечень типовых форматов ведения бизнеса и разработаны бизнес-планы с маркетинговыми стратегиями, инвестиционными и операционными затратами, финансово-экономическими результатами и окупаемостью инвестиций. Всего разработано около 300 примерных бизнес-планов.</w:t>
      </w:r>
    </w:p>
    <w:p w:rsidR="00D3293D" w:rsidRDefault="00D3293D" w:rsidP="0042496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Рыночный потенциал выбранного бизнеса в заданном пользователем местоположении определяется Бизнес-навигатором МСП по разнице между платежеспособным спросом и текущим рыночным предложением. В качестве индикатора платежеспособного спроса используются данные текущего потребления более 900 категорий товаров и более 100 видов услуг жителями целевых городов Российской Федерации.</w:t>
      </w:r>
    </w:p>
    <w:p w:rsidR="00D3293D" w:rsidRDefault="00D3293D" w:rsidP="0042496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Базовой функцией Бизнес-навигатора МСП также является предоставление доступа в режиме «одного окна» к информации обо всех видах федеральной, региональной и муниципальной поддержки предпринимателей, финансово-кредитных продуктах.</w:t>
      </w:r>
    </w:p>
    <w:p w:rsidR="00D3293D" w:rsidRPr="0042496B" w:rsidRDefault="00D3293D" w:rsidP="0042496B">
      <w:pPr>
        <w:tabs>
          <w:tab w:val="left" w:pos="1125"/>
        </w:tabs>
      </w:pPr>
    </w:p>
    <w:sectPr w:rsidR="00D3293D" w:rsidRPr="0042496B" w:rsidSect="00156A4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93D" w:rsidRDefault="00D3293D" w:rsidP="00156A43">
      <w:pPr>
        <w:spacing w:after="0" w:line="240" w:lineRule="auto"/>
      </w:pPr>
      <w:r>
        <w:separator/>
      </w:r>
    </w:p>
  </w:endnote>
  <w:endnote w:type="continuationSeparator" w:id="1">
    <w:p w:rsidR="00D3293D" w:rsidRDefault="00D3293D" w:rsidP="0015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93D" w:rsidRDefault="00D3293D" w:rsidP="00156A43">
      <w:pPr>
        <w:spacing w:after="0" w:line="240" w:lineRule="auto"/>
      </w:pPr>
      <w:r>
        <w:separator/>
      </w:r>
    </w:p>
  </w:footnote>
  <w:footnote w:type="continuationSeparator" w:id="1">
    <w:p w:rsidR="00D3293D" w:rsidRDefault="00D3293D" w:rsidP="0015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3D" w:rsidRDefault="00D3293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3293D" w:rsidRDefault="00D329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40"/>
    <w:rsid w:val="000016B7"/>
    <w:rsid w:val="00046D86"/>
    <w:rsid w:val="0009618D"/>
    <w:rsid w:val="000D127F"/>
    <w:rsid w:val="0010055F"/>
    <w:rsid w:val="00156A43"/>
    <w:rsid w:val="001734F0"/>
    <w:rsid w:val="0027721B"/>
    <w:rsid w:val="002E3942"/>
    <w:rsid w:val="003739F3"/>
    <w:rsid w:val="003A419F"/>
    <w:rsid w:val="00404DEA"/>
    <w:rsid w:val="004078F9"/>
    <w:rsid w:val="0042496B"/>
    <w:rsid w:val="00490BCD"/>
    <w:rsid w:val="004D40D7"/>
    <w:rsid w:val="004F5E2F"/>
    <w:rsid w:val="0059587A"/>
    <w:rsid w:val="005B5A69"/>
    <w:rsid w:val="006161E0"/>
    <w:rsid w:val="006B2680"/>
    <w:rsid w:val="006C2649"/>
    <w:rsid w:val="00754E10"/>
    <w:rsid w:val="007C3B17"/>
    <w:rsid w:val="007E1CB3"/>
    <w:rsid w:val="00851990"/>
    <w:rsid w:val="0092731C"/>
    <w:rsid w:val="009323F6"/>
    <w:rsid w:val="00941B2C"/>
    <w:rsid w:val="009A118D"/>
    <w:rsid w:val="009B34B1"/>
    <w:rsid w:val="009D6720"/>
    <w:rsid w:val="009F7609"/>
    <w:rsid w:val="00A4212E"/>
    <w:rsid w:val="00BF04B8"/>
    <w:rsid w:val="00C10B3F"/>
    <w:rsid w:val="00C85270"/>
    <w:rsid w:val="00D06289"/>
    <w:rsid w:val="00D3293D"/>
    <w:rsid w:val="00DB045F"/>
    <w:rsid w:val="00DF0969"/>
    <w:rsid w:val="00E66B49"/>
    <w:rsid w:val="00ED0AEB"/>
    <w:rsid w:val="00F00076"/>
    <w:rsid w:val="00FE3D00"/>
    <w:rsid w:val="00FE628F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F614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F6140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F614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Revision">
    <w:name w:val="Revision"/>
    <w:hidden/>
    <w:uiPriority w:val="99"/>
    <w:semiHidden/>
    <w:rsid w:val="00FF614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1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156A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A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A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739</Words>
  <Characters>4215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Соломатин Олег</dc:creator>
  <cp:keywords/>
  <dc:description/>
  <cp:lastModifiedBy>АПК10</cp:lastModifiedBy>
  <cp:revision>5</cp:revision>
  <cp:lastPrinted>2017-03-28T11:05:00Z</cp:lastPrinted>
  <dcterms:created xsi:type="dcterms:W3CDTF">2017-06-20T15:32:00Z</dcterms:created>
  <dcterms:modified xsi:type="dcterms:W3CDTF">2017-08-29T08:47:00Z</dcterms:modified>
</cp:coreProperties>
</file>